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9" w:rsidRDefault="00975339">
      <w:pPr>
        <w:ind w:firstLine="1985"/>
        <w:rPr>
          <w:b/>
          <w:sz w:val="24"/>
        </w:rPr>
      </w:pPr>
      <w:r>
        <w:rPr>
          <w:b/>
          <w:sz w:val="24"/>
        </w:rPr>
        <w:t>Ministerio de Educación y Cultura</w:t>
      </w:r>
    </w:p>
    <w:p w:rsidR="00975339" w:rsidRDefault="00975339">
      <w:pPr>
        <w:ind w:right="-1418" w:firstLine="1985"/>
        <w:rPr>
          <w:sz w:val="24"/>
        </w:rPr>
      </w:pPr>
      <w:r>
        <w:rPr>
          <w:sz w:val="24"/>
        </w:rPr>
        <w:t>Secretaría de Estado de Universidades, Investigación y Desarrollo</w:t>
      </w:r>
    </w:p>
    <w:p w:rsidR="00975339" w:rsidRDefault="00975339">
      <w:pPr>
        <w:ind w:right="-1418" w:firstLine="1985"/>
        <w:rPr>
          <w:sz w:val="24"/>
        </w:rPr>
      </w:pPr>
      <w:r>
        <w:rPr>
          <w:sz w:val="24"/>
        </w:rPr>
        <w:t>Dirección General de Enseñanza Superior</w:t>
      </w:r>
      <w:r>
        <w:rPr>
          <w:sz w:val="24"/>
        </w:rPr>
        <w:tab/>
      </w: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pPr>
        <w:jc w:val="center"/>
        <w:rPr>
          <w:sz w:val="22"/>
        </w:rPr>
      </w:pPr>
      <w:r>
        <w:rPr>
          <w:sz w:val="22"/>
        </w:rPr>
        <w:object w:dxaOrig="2347" w:dyaOrig="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5pt" o:ole="" fillcolor="window">
            <v:imagedata r:id="rId5" o:title=""/>
          </v:shape>
          <o:OLEObject Type="Embed" ProgID="Word.Picture.8" ShapeID="_x0000_i1025" DrawAspect="Content" ObjectID="_1458645014" r:id="rId6"/>
        </w:object>
      </w:r>
    </w:p>
    <w:p w:rsidR="00975339" w:rsidRDefault="00975339">
      <w:pPr>
        <w:jc w:val="center"/>
        <w:rPr>
          <w:sz w:val="22"/>
        </w:rPr>
      </w:pPr>
    </w:p>
    <w:p w:rsidR="00975339" w:rsidRDefault="00975339">
      <w:pPr>
        <w:jc w:val="center"/>
        <w:rPr>
          <w:sz w:val="22"/>
        </w:rPr>
      </w:pPr>
    </w:p>
    <w:p w:rsidR="00975339" w:rsidRDefault="00975339">
      <w:pPr>
        <w:jc w:val="center"/>
        <w:rPr>
          <w:b/>
          <w:sz w:val="32"/>
        </w:rPr>
      </w:pPr>
      <w:r>
        <w:rPr>
          <w:b/>
          <w:sz w:val="44"/>
        </w:rPr>
        <w:t>Plan  Nacional  de  I+D</w:t>
      </w:r>
    </w:p>
    <w:p w:rsidR="00975339" w:rsidRDefault="00975339">
      <w:pPr>
        <w:rPr>
          <w:b/>
          <w:sz w:val="32"/>
        </w:rPr>
      </w:pPr>
    </w:p>
    <w:p w:rsidR="00975339" w:rsidRDefault="00975339">
      <w:pPr>
        <w:rPr>
          <w:b/>
          <w:sz w:val="32"/>
        </w:rPr>
      </w:pPr>
    </w:p>
    <w:p w:rsidR="00975339" w:rsidRDefault="00975339">
      <w:pPr>
        <w:rPr>
          <w:b/>
          <w:sz w:val="32"/>
        </w:rPr>
      </w:pPr>
      <w:r>
        <w:rPr>
          <w:b/>
          <w:sz w:val="32"/>
        </w:rPr>
        <w:tab/>
      </w:r>
    </w:p>
    <w:p w:rsidR="00975339" w:rsidRDefault="00975339">
      <w:pPr>
        <w:ind w:firstLine="708"/>
        <w:rPr>
          <w:b/>
          <w:sz w:val="32"/>
        </w:rPr>
      </w:pPr>
    </w:p>
    <w:p w:rsidR="00975339" w:rsidRDefault="00975339">
      <w:pPr>
        <w:ind w:firstLine="708"/>
        <w:rPr>
          <w:b/>
          <w:sz w:val="32"/>
        </w:rPr>
      </w:pPr>
    </w:p>
    <w:p w:rsidR="00975339" w:rsidRDefault="00975339">
      <w:pPr>
        <w:ind w:firstLine="708"/>
        <w:rPr>
          <w:b/>
          <w:sz w:val="40"/>
        </w:rPr>
      </w:pPr>
      <w:r>
        <w:rPr>
          <w:b/>
          <w:sz w:val="40"/>
        </w:rPr>
        <w:t>Currículum  vitae</w:t>
      </w:r>
    </w:p>
    <w:p w:rsidR="00975339" w:rsidRDefault="00975339">
      <w:pPr>
        <w:rPr>
          <w:b/>
          <w:sz w:val="40"/>
        </w:rPr>
      </w:pPr>
      <w:r>
        <w:rPr>
          <w:b/>
          <w:sz w:val="40"/>
        </w:rPr>
        <w:tab/>
        <w:t>Impreso normalizado nº 3</w:t>
      </w:r>
    </w:p>
    <w:p w:rsidR="00975339" w:rsidRDefault="00975339">
      <w:pPr>
        <w:rPr>
          <w:b/>
          <w:sz w:val="32"/>
        </w:rPr>
      </w:pPr>
      <w:r>
        <w:rPr>
          <w:b/>
          <w:sz w:val="32"/>
        </w:rPr>
        <w:tab/>
      </w:r>
      <w:r>
        <w:rPr>
          <w:sz w:val="28"/>
        </w:rPr>
        <w:t>Número de hojas que contiene: __________________</w:t>
      </w:r>
    </w:p>
    <w:p w:rsidR="00975339" w:rsidRDefault="0097533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975339" w:rsidRDefault="00975339">
      <w:pPr>
        <w:rPr>
          <w:sz w:val="32"/>
        </w:rPr>
      </w:pPr>
    </w:p>
    <w:p w:rsidR="00975339" w:rsidRDefault="00975339">
      <w:pPr>
        <w:rPr>
          <w:sz w:val="32"/>
        </w:rPr>
      </w:pPr>
    </w:p>
    <w:p w:rsidR="00975339" w:rsidRDefault="00975339">
      <w:pPr>
        <w:rPr>
          <w:sz w:val="32"/>
        </w:rPr>
      </w:pPr>
    </w:p>
    <w:p w:rsidR="00975339" w:rsidRDefault="00975339">
      <w:pPr>
        <w:rPr>
          <w:sz w:val="24"/>
        </w:rPr>
      </w:pPr>
      <w:r>
        <w:rPr>
          <w:sz w:val="32"/>
        </w:rPr>
        <w:tab/>
      </w:r>
      <w:r>
        <w:rPr>
          <w:sz w:val="24"/>
        </w:rPr>
        <w:t>Nombre:</w:t>
      </w:r>
    </w:p>
    <w:p w:rsidR="00975339" w:rsidRDefault="0097533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975339" w:rsidRDefault="00975339">
      <w:pPr>
        <w:rPr>
          <w:sz w:val="24"/>
        </w:rPr>
      </w:pPr>
      <w:r>
        <w:rPr>
          <w:sz w:val="32"/>
        </w:rPr>
        <w:tab/>
      </w:r>
      <w:r>
        <w:rPr>
          <w:sz w:val="24"/>
        </w:rPr>
        <w:t>Fecha:</w:t>
      </w:r>
    </w:p>
    <w:p w:rsidR="00975339" w:rsidRDefault="00975339">
      <w:pPr>
        <w:rPr>
          <w:sz w:val="32"/>
        </w:rPr>
      </w:pPr>
    </w:p>
    <w:p w:rsidR="00975339" w:rsidRDefault="00975339">
      <w:pPr>
        <w:rPr>
          <w:sz w:val="24"/>
        </w:rPr>
      </w:pPr>
      <w:r>
        <w:rPr>
          <w:sz w:val="32"/>
        </w:rPr>
        <w:tab/>
      </w:r>
      <w:r>
        <w:rPr>
          <w:sz w:val="24"/>
        </w:rPr>
        <w:t>Firma:</w:t>
      </w:r>
    </w:p>
    <w:p w:rsidR="00975339" w:rsidRDefault="00975339">
      <w:pPr>
        <w:rPr>
          <w:sz w:val="24"/>
        </w:rPr>
      </w:pPr>
    </w:p>
    <w:p w:rsidR="00975339" w:rsidRDefault="00975339">
      <w:pPr>
        <w:rPr>
          <w:sz w:val="24"/>
        </w:rPr>
      </w:pPr>
    </w:p>
    <w:p w:rsidR="00975339" w:rsidRDefault="00975339">
      <w:pPr>
        <w:rPr>
          <w:sz w:val="24"/>
        </w:rPr>
      </w:pPr>
    </w:p>
    <w:p w:rsidR="00975339" w:rsidRDefault="00975339">
      <w:pPr>
        <w:rPr>
          <w:sz w:val="24"/>
        </w:rPr>
      </w:pPr>
    </w:p>
    <w:p w:rsidR="00975339" w:rsidRDefault="00975339">
      <w:pPr>
        <w:rPr>
          <w:sz w:val="24"/>
        </w:rPr>
      </w:pPr>
    </w:p>
    <w:p w:rsidR="00975339" w:rsidRDefault="00975339">
      <w:pPr>
        <w:ind w:left="708"/>
        <w:jc w:val="both"/>
        <w:rPr>
          <w:sz w:val="24"/>
        </w:rPr>
      </w:pPr>
      <w:r>
        <w:rPr>
          <w:sz w:val="24"/>
        </w:rPr>
        <w:t>El arriba firmante declara que son ciertos los datos que figuran en este currículum, asumiendo en caso contrario las responsabilidades que pudieran derivarse de las inexactitudes que consten en el mismo.</w:t>
      </w:r>
    </w:p>
    <w:p w:rsidR="00975339" w:rsidRDefault="00975339">
      <w:pPr>
        <w:rPr>
          <w:sz w:val="24"/>
        </w:rPr>
      </w:pPr>
    </w:p>
    <w:p w:rsidR="00975339" w:rsidRDefault="00975339">
      <w:pPr>
        <w:ind w:firstLine="426"/>
        <w:rPr>
          <w:sz w:val="24"/>
        </w:rPr>
      </w:pPr>
    </w:p>
    <w:p w:rsidR="00975339" w:rsidRDefault="00975339">
      <w:pPr>
        <w:numPr>
          <w:ilvl w:val="0"/>
          <w:numId w:val="1"/>
        </w:numPr>
        <w:tabs>
          <w:tab w:val="clear" w:pos="360"/>
        </w:tabs>
        <w:ind w:left="567"/>
        <w:rPr>
          <w:sz w:val="24"/>
        </w:rPr>
      </w:pPr>
      <w:r>
        <w:rPr>
          <w:sz w:val="24"/>
        </w:rPr>
        <w:t>No olvide que es necesario firmar al margen cada una de las hojas.</w:t>
      </w:r>
    </w:p>
    <w:p w:rsidR="00975339" w:rsidRDefault="00975339">
      <w:pPr>
        <w:numPr>
          <w:ilvl w:val="0"/>
          <w:numId w:val="1"/>
        </w:numPr>
        <w:tabs>
          <w:tab w:val="clear" w:pos="360"/>
          <w:tab w:val="left" w:pos="567"/>
        </w:tabs>
        <w:ind w:left="567"/>
        <w:jc w:val="both"/>
        <w:rPr>
          <w:sz w:val="28"/>
        </w:rPr>
      </w:pPr>
      <w:r>
        <w:rPr>
          <w:sz w:val="24"/>
        </w:rPr>
        <w:t>Este currículum no excluye que en el proceso de evaluación se le requiera para ampliar la información aquí contenida.</w:t>
      </w:r>
    </w:p>
    <w:p w:rsidR="00975339" w:rsidRDefault="00975339">
      <w:pPr>
        <w:rPr>
          <w:sz w:val="28"/>
        </w:rPr>
      </w:pPr>
    </w:p>
    <w:p w:rsidR="00975339" w:rsidRDefault="00975339">
      <w:pPr>
        <w:pBdr>
          <w:bottom w:val="single" w:sz="6" w:space="1" w:color="auto"/>
        </w:pBdr>
        <w:rPr>
          <w:sz w:val="32"/>
        </w:rPr>
      </w:pPr>
      <w:r>
        <w:rPr>
          <w:sz w:val="24"/>
        </w:rPr>
        <w:br w:type="page"/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ind w:left="-142" w:right="-1418"/>
        <w:rPr>
          <w:i/>
          <w:sz w:val="24"/>
        </w:rPr>
      </w:pPr>
      <w:r>
        <w:rPr>
          <w:i/>
          <w:sz w:val="24"/>
        </w:rPr>
        <w:tab/>
        <w:t>APELLIDOS:</w:t>
      </w:r>
    </w:p>
    <w:p w:rsidR="00975339" w:rsidRDefault="00975339">
      <w:pPr>
        <w:ind w:right="-1418"/>
        <w:rPr>
          <w:i/>
          <w:sz w:val="24"/>
        </w:rPr>
      </w:pPr>
      <w:r>
        <w:rPr>
          <w:i/>
          <w:sz w:val="24"/>
        </w:rPr>
        <w:t>NOMBRE: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SEXO: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75339" w:rsidRDefault="00975339">
      <w:pPr>
        <w:ind w:right="-1418"/>
        <w:rPr>
          <w:i/>
          <w:sz w:val="24"/>
        </w:rPr>
      </w:pPr>
      <w:r>
        <w:rPr>
          <w:i/>
          <w:sz w:val="24"/>
        </w:rPr>
        <w:t>DNI: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FECHA DE NACIMIENTO: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Nº FUNCIONARIO: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 xml:space="preserve">DIRECCION PARTICULAR: </w:t>
      </w:r>
      <w:r>
        <w:rPr>
          <w:i/>
          <w:sz w:val="24"/>
        </w:rPr>
        <w:tab/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CIUDAD: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CODIGO POSTAL:</w:t>
      </w:r>
      <w:r>
        <w:rPr>
          <w:i/>
          <w:sz w:val="24"/>
        </w:rPr>
        <w:tab/>
        <w:t xml:space="preserve">                  TELEFONO:</w:t>
      </w:r>
    </w:p>
    <w:p w:rsidR="00975339" w:rsidRDefault="00975339">
      <w:pPr>
        <w:rPr>
          <w:i/>
        </w:rPr>
      </w:pPr>
      <w:r>
        <w:rPr>
          <w:i/>
          <w:sz w:val="24"/>
        </w:rPr>
        <w:t>ESPECIALIZACION (</w:t>
      </w:r>
      <w:r>
        <w:rPr>
          <w:i/>
        </w:rPr>
        <w:t>Código UNESCO):</w:t>
      </w:r>
    </w:p>
    <w:p w:rsidR="00975339" w:rsidRDefault="00975339">
      <w:pPr>
        <w:pBdr>
          <w:bottom w:val="single" w:sz="6" w:space="1" w:color="auto"/>
        </w:pBdr>
        <w:rPr>
          <w:sz w:val="32"/>
        </w:rPr>
      </w:pPr>
    </w:p>
    <w:p w:rsidR="00975339" w:rsidRDefault="00975339">
      <w:pPr>
        <w:jc w:val="center"/>
        <w:rPr>
          <w:b/>
          <w:i/>
          <w:sz w:val="32"/>
        </w:rPr>
      </w:pPr>
    </w:p>
    <w:p w:rsidR="00975339" w:rsidRDefault="00975339">
      <w:pPr>
        <w:jc w:val="center"/>
        <w:rPr>
          <w:sz w:val="32"/>
        </w:rPr>
      </w:pPr>
      <w:r>
        <w:rPr>
          <w:b/>
          <w:i/>
          <w:sz w:val="32"/>
        </w:rPr>
        <w:tab/>
      </w:r>
      <w:r>
        <w:rPr>
          <w:b/>
          <w:sz w:val="22"/>
        </w:rPr>
        <w:t>FORMACION ACADEMICA</w:t>
      </w:r>
    </w:p>
    <w:p w:rsidR="00975339" w:rsidRDefault="00975339">
      <w:pPr>
        <w:rPr>
          <w:sz w:val="32"/>
        </w:rPr>
      </w:pPr>
    </w:p>
    <w:p w:rsidR="00975339" w:rsidRDefault="00975339">
      <w:pPr>
        <w:pBdr>
          <w:bottom w:val="single" w:sz="6" w:space="1" w:color="auto"/>
        </w:pBdr>
        <w:tabs>
          <w:tab w:val="left" w:pos="4253"/>
          <w:tab w:val="left" w:pos="7088"/>
        </w:tabs>
      </w:pPr>
      <w:r>
        <w:rPr>
          <w:i/>
          <w:sz w:val="24"/>
        </w:rPr>
        <w:t>LICENCIATURA/INGENIERIA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CENTRO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FECHA</w:t>
      </w: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pPr>
        <w:pBdr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>DOCTORADO</w:t>
      </w: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DIRECTOR(ES) DE TESIS:</w:t>
      </w:r>
    </w:p>
    <w:p w:rsidR="00975339" w:rsidRDefault="00975339">
      <w:pPr>
        <w:pBdr>
          <w:bottom w:val="single" w:sz="6" w:space="1" w:color="auto"/>
        </w:pBdr>
        <w:rPr>
          <w:i/>
          <w:sz w:val="24"/>
        </w:rPr>
      </w:pPr>
    </w:p>
    <w:p w:rsidR="00975339" w:rsidRDefault="00975339">
      <w:pPr>
        <w:jc w:val="center"/>
        <w:rPr>
          <w:b/>
          <w:i/>
          <w:sz w:val="22"/>
        </w:rPr>
      </w:pPr>
    </w:p>
    <w:p w:rsidR="00975339" w:rsidRDefault="00975339">
      <w:pPr>
        <w:jc w:val="center"/>
        <w:rPr>
          <w:b/>
          <w:i/>
          <w:sz w:val="24"/>
        </w:rPr>
      </w:pPr>
      <w:r>
        <w:rPr>
          <w:b/>
          <w:i/>
          <w:sz w:val="22"/>
        </w:rPr>
        <w:t>SITUACION PROFESIONAL ACTUAL</w:t>
      </w:r>
    </w:p>
    <w:p w:rsidR="00975339" w:rsidRDefault="00975339">
      <w:pPr>
        <w:rPr>
          <w:i/>
          <w:sz w:val="24"/>
          <w:u w:val="single"/>
        </w:rPr>
      </w:pPr>
      <w:r>
        <w:rPr>
          <w:i/>
          <w:sz w:val="24"/>
        </w:rPr>
        <w:t>ORGANISMO:</w:t>
      </w:r>
    </w:p>
    <w:p w:rsidR="00975339" w:rsidRDefault="00975339">
      <w:pPr>
        <w:rPr>
          <w:i/>
          <w:sz w:val="24"/>
          <w:u w:val="single"/>
        </w:rPr>
      </w:pPr>
      <w:r>
        <w:rPr>
          <w:i/>
          <w:sz w:val="24"/>
        </w:rPr>
        <w:t>FACULTAD,ESCUELA o INSTITUTO: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DEPT./SECC./ UNIDAD ESTR.: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CATEGORIA PROFESIONAL Y FECHA DE INICIO: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DIRECCION POSTAL:</w:t>
      </w:r>
    </w:p>
    <w:p w:rsidR="00975339" w:rsidRDefault="00975339">
      <w:pPr>
        <w:rPr>
          <w:i/>
        </w:rPr>
      </w:pPr>
      <w:r>
        <w:rPr>
          <w:i/>
          <w:sz w:val="24"/>
        </w:rPr>
        <w:t>TELEFONO (</w:t>
      </w:r>
      <w:r>
        <w:rPr>
          <w:i/>
        </w:rPr>
        <w:t>indicar prefijo,número y extensión):</w:t>
      </w:r>
    </w:p>
    <w:p w:rsidR="00975339" w:rsidRDefault="00975339">
      <w:pPr>
        <w:rPr>
          <w:i/>
          <w:sz w:val="24"/>
          <w:u w:val="single"/>
        </w:rPr>
      </w:pPr>
      <w:r>
        <w:rPr>
          <w:noProof/>
          <w:lang w:val="es-ES"/>
        </w:rPr>
        <w:pict>
          <v:rect id="_x0000_s1026" style="position:absolute;margin-left:92.3pt;margin-top:3.9pt;width:7.15pt;height:7.15pt;z-index:251657216" o:allowincell="f" filled="f" strokecolor="blue" strokeweight="2pt"/>
        </w:pict>
      </w:r>
      <w:r>
        <w:rPr>
          <w:noProof/>
          <w:lang w:val="es-ES"/>
        </w:rPr>
        <w:pict>
          <v:rect id="_x0000_s1027" style="position:absolute;margin-left:92.3pt;margin-top:3.9pt;width:7.15pt;height:7.15pt;z-index:251653120" o:allowincell="f" filled="f" strokecolor="blue" strokeweight="2pt"/>
        </w:pict>
      </w:r>
      <w:r>
        <w:rPr>
          <w:i/>
          <w:sz w:val="24"/>
        </w:rPr>
        <w:t>PLANTILLA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75339" w:rsidRDefault="00975339">
      <w:pPr>
        <w:rPr>
          <w:i/>
          <w:sz w:val="24"/>
          <w:u w:val="single"/>
        </w:rPr>
      </w:pPr>
      <w:r>
        <w:rPr>
          <w:noProof/>
          <w:lang w:val="es-ES"/>
        </w:rPr>
        <w:pict>
          <v:rect id="_x0000_s1028" style="position:absolute;margin-left:390.5pt;margin-top:4.15pt;width:7.15pt;height:7.15pt;z-index:251661312" o:allowincell="f" filled="f" strokecolor="blue" strokeweight="2pt"/>
        </w:pict>
      </w:r>
      <w:r>
        <w:rPr>
          <w:noProof/>
          <w:lang w:val="es-ES"/>
        </w:rPr>
        <w:pict>
          <v:rect id="_x0000_s1029" style="position:absolute;margin-left:92.3pt;margin-top:4.35pt;width:7.15pt;height:7.15pt;z-index:251660288" o:allowincell="f" filled="f" strokecolor="blue" strokeweight="2pt"/>
        </w:pict>
      </w:r>
      <w:r>
        <w:rPr>
          <w:noProof/>
          <w:lang w:val="es-ES"/>
        </w:rPr>
        <w:pict>
          <v:rect id="_x0000_s1030" style="position:absolute;margin-left:92.3pt;margin-top:3.9pt;width:7.15pt;height:7.15pt;z-index:251659264" o:allowincell="f" filled="f" strokecolor="blue" strokeweight="2pt"/>
        </w:pict>
      </w:r>
      <w:r>
        <w:rPr>
          <w:noProof/>
          <w:lang w:val="es-ES"/>
        </w:rPr>
        <w:pict>
          <v:rect id="_x0000_s1031" style="position:absolute;margin-left:92.3pt;margin-top:3.9pt;width:7.15pt;height:7.15pt;z-index:251658240" o:allowincell="f" filled="f" strokecolor="blue" strokeweight="2pt"/>
        </w:pict>
      </w:r>
      <w:r>
        <w:rPr>
          <w:noProof/>
          <w:lang w:val="es-ES"/>
        </w:rPr>
        <w:pict>
          <v:rect id="_x0000_s1032" style="position:absolute;margin-left:92.3pt;margin-top:4.15pt;width:7.15pt;height:7.15pt;z-index:251654144" o:allowincell="f" filled="f" strokecolor="blue" strokeweight="2pt"/>
        </w:pict>
      </w:r>
      <w:r>
        <w:rPr>
          <w:i/>
          <w:sz w:val="24"/>
        </w:rPr>
        <w:t xml:space="preserve">CONTRATADO                               DEDICACION: A TIEMPO COMPLETO  </w:t>
      </w:r>
      <w:r>
        <w:rPr>
          <w:i/>
          <w:sz w:val="24"/>
          <w:u w:val="single"/>
        </w:rPr>
        <w:t xml:space="preserve"> </w:t>
      </w:r>
    </w:p>
    <w:p w:rsidR="00975339" w:rsidRDefault="00975339">
      <w:pPr>
        <w:rPr>
          <w:i/>
          <w:sz w:val="24"/>
        </w:rPr>
      </w:pPr>
      <w:r>
        <w:rPr>
          <w:noProof/>
          <w:lang w:val="es-ES"/>
        </w:rPr>
        <w:pict>
          <v:rect id="_x0000_s1033" style="position:absolute;margin-left:390.5pt;margin-top:4.35pt;width:7.15pt;height:7.15pt;z-index:251662336" o:allowincell="f" filled="f" strokecolor="blue" strokeweight="2pt"/>
        </w:pict>
      </w:r>
      <w:r>
        <w:rPr>
          <w:noProof/>
          <w:lang w:val="es-ES"/>
        </w:rPr>
        <w:pict>
          <v:rect id="_x0000_s1034" style="position:absolute;margin-left:92.3pt;margin-top:4.35pt;width:7.15pt;height:7.15pt;z-index:251655168" o:allowincell="f" filled="f" strokecolor="blue" strokeweight="2pt"/>
        </w:pict>
      </w:r>
      <w:r>
        <w:rPr>
          <w:i/>
          <w:sz w:val="24"/>
        </w:rPr>
        <w:t>BECARIO                                                                 A TIEMPO PARCIAL</w:t>
      </w:r>
    </w:p>
    <w:p w:rsidR="00975339" w:rsidRDefault="00975339">
      <w:pPr>
        <w:rPr>
          <w:i/>
          <w:sz w:val="24"/>
          <w:u w:val="single"/>
        </w:rPr>
      </w:pPr>
      <w:r>
        <w:rPr>
          <w:noProof/>
          <w:lang w:val="es-ES"/>
        </w:rPr>
        <w:pict>
          <v:rect id="_x0000_s1035" style="position:absolute;margin-left:92.3pt;margin-top:4.35pt;width:7.15pt;height:7.15pt;z-index:251656192" o:allowincell="f" filled="f" strokecolor="blue" strokeweight="2pt"/>
        </w:pict>
      </w:r>
      <w:r>
        <w:rPr>
          <w:i/>
          <w:sz w:val="24"/>
        </w:rPr>
        <w:t>INTERINO</w:t>
      </w:r>
      <w:r>
        <w:rPr>
          <w:i/>
          <w:sz w:val="24"/>
          <w:u w:val="single"/>
        </w:rPr>
        <w:t xml:space="preserve">  </w:t>
      </w:r>
    </w:p>
    <w:p w:rsidR="00975339" w:rsidRDefault="00975339">
      <w:pPr>
        <w:pBdr>
          <w:top w:val="single" w:sz="6" w:space="1" w:color="auto"/>
        </w:pBdr>
        <w:rPr>
          <w:i/>
          <w:sz w:val="24"/>
          <w:u w:val="single"/>
        </w:rPr>
      </w:pPr>
    </w:p>
    <w:p w:rsidR="00975339" w:rsidRDefault="00975339">
      <w:pPr>
        <w:pBdr>
          <w:top w:val="single" w:sz="6" w:space="1" w:color="auto"/>
        </w:pBdr>
        <w:jc w:val="center"/>
        <w:rPr>
          <w:i/>
          <w:sz w:val="24"/>
          <w:u w:val="single"/>
        </w:rPr>
      </w:pPr>
      <w:r>
        <w:rPr>
          <w:b/>
          <w:sz w:val="22"/>
        </w:rPr>
        <w:t>ACTIVIDADES ANTERIORES DE CARACTER CIENTIFICO O PROFESIONAL</w:t>
      </w: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pBdr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FECHAS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  <w:t xml:space="preserve">PUESTO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INSTITUCION</w:t>
      </w:r>
      <w:r>
        <w:rPr>
          <w:i/>
          <w:sz w:val="24"/>
          <w:u w:val="single"/>
        </w:rPr>
        <w:t xml:space="preserve">  </w:t>
      </w: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pBdr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  <w:u w:val="single"/>
        </w:rPr>
        <w:br w:type="page"/>
      </w: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IDIOMAS DE INTERES CIENTIFICO (R=regular,B=bien,C=correctamente)</w:t>
      </w:r>
    </w:p>
    <w:p w:rsidR="00975339" w:rsidRDefault="00975339">
      <w:pPr>
        <w:jc w:val="center"/>
        <w:rPr>
          <w:b/>
          <w:sz w:val="24"/>
        </w:rPr>
      </w:pPr>
    </w:p>
    <w:p w:rsidR="00975339" w:rsidRDefault="00975339">
      <w:pPr>
        <w:pBdr>
          <w:bottom w:val="single" w:sz="6" w:space="1" w:color="auto"/>
        </w:pBdr>
        <w:rPr>
          <w:sz w:val="24"/>
        </w:rPr>
      </w:pPr>
      <w:r>
        <w:rPr>
          <w:i/>
          <w:sz w:val="24"/>
        </w:rPr>
        <w:t>IDIOMA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HABLA</w:t>
      </w:r>
      <w:r>
        <w:rPr>
          <w:i/>
          <w:sz w:val="24"/>
        </w:rPr>
        <w:tab/>
      </w:r>
      <w:r>
        <w:rPr>
          <w:i/>
          <w:sz w:val="24"/>
        </w:rPr>
        <w:tab/>
        <w:t>LEE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ESCRIBE</w:t>
      </w:r>
    </w:p>
    <w:p w:rsidR="00975339" w:rsidRDefault="00975339">
      <w:pPr>
        <w:rPr>
          <w:sz w:val="24"/>
        </w:rPr>
      </w:pPr>
    </w:p>
    <w:p w:rsidR="00975339" w:rsidRDefault="00975339">
      <w:pPr>
        <w:jc w:val="center"/>
        <w:rPr>
          <w:b/>
          <w:sz w:val="24"/>
        </w:rPr>
      </w:pPr>
    </w:p>
    <w:p w:rsidR="00975339" w:rsidRDefault="00975339">
      <w:pPr>
        <w:jc w:val="center"/>
        <w:rPr>
          <w:i/>
          <w:sz w:val="24"/>
          <w:u w:val="single"/>
        </w:rPr>
      </w:pPr>
      <w:r>
        <w:rPr>
          <w:b/>
          <w:sz w:val="24"/>
        </w:rPr>
        <w:t>PARTICIPACION EN PROYECTOS DE INVESTIGACION FINANCIADOS EN LOS ULTIMOS 10 AÑOS</w:t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pBdr>
          <w:top w:val="single" w:sz="6" w:space="1" w:color="auto"/>
        </w:pBdr>
        <w:rPr>
          <w:i/>
          <w:sz w:val="24"/>
        </w:rPr>
      </w:pPr>
    </w:p>
    <w:p w:rsidR="00975339" w:rsidRDefault="00975339">
      <w:pPr>
        <w:pBdr>
          <w:top w:val="single" w:sz="6" w:space="1" w:color="auto"/>
        </w:pBdr>
        <w:rPr>
          <w:i/>
          <w:sz w:val="24"/>
        </w:rPr>
      </w:pPr>
      <w:r>
        <w:rPr>
          <w:i/>
          <w:sz w:val="24"/>
        </w:rPr>
        <w:t>TITULO DEL PROYECTO:</w:t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ENTIDAD FINANCIADORA: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DURACION  DESDE:                                HASTA: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75339" w:rsidRDefault="00975339">
      <w:pPr>
        <w:ind w:right="-1418"/>
        <w:rPr>
          <w:i/>
          <w:sz w:val="24"/>
        </w:rPr>
      </w:pPr>
      <w:r>
        <w:rPr>
          <w:i/>
          <w:sz w:val="24"/>
        </w:rPr>
        <w:t>INVESTIGADOR PRINCIPAL:</w:t>
      </w:r>
    </w:p>
    <w:p w:rsidR="00975339" w:rsidRDefault="00975339">
      <w:pPr>
        <w:rPr>
          <w:u w:val="single"/>
        </w:rPr>
      </w:pPr>
    </w:p>
    <w:p w:rsidR="00975339" w:rsidRDefault="00975339">
      <w:pPr>
        <w:pBdr>
          <w:top w:val="single" w:sz="6" w:space="1" w:color="auto"/>
        </w:pBdr>
      </w:pP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PUBLICACIONES</w:t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(referido a los últimos 10 años y hasta un máximo de 10 publicaciones)</w:t>
      </w:r>
    </w:p>
    <w:p w:rsidR="00975339" w:rsidRDefault="00975339">
      <w:r>
        <w:tab/>
      </w:r>
    </w:p>
    <w:p w:rsidR="00975339" w:rsidRDefault="00975339">
      <w:pPr>
        <w:pBdr>
          <w:top w:val="single" w:sz="6" w:space="1" w:color="auto"/>
        </w:pBdr>
        <w:ind w:firstLine="708"/>
      </w:pPr>
    </w:p>
    <w:p w:rsidR="00975339" w:rsidRDefault="00975339">
      <w:pPr>
        <w:pBdr>
          <w:top w:val="single" w:sz="6" w:space="1" w:color="auto"/>
        </w:pBdr>
      </w:pPr>
      <w:r>
        <w:t>Indicar volumen, páginas inicial y final (año) y clave.</w:t>
      </w:r>
    </w:p>
    <w:p w:rsidR="00975339" w:rsidRDefault="00975339">
      <w:r>
        <w:t>CLAVE: L= libro completo,CL.= capítulo de libro, A= artículo, R= revista, E=editor</w:t>
      </w:r>
    </w:p>
    <w:p w:rsidR="00975339" w:rsidRDefault="00975339">
      <w:pPr>
        <w:pBdr>
          <w:bottom w:val="single" w:sz="6" w:space="1" w:color="auto"/>
        </w:pBdr>
      </w:pPr>
    </w:p>
    <w:p w:rsidR="00975339" w:rsidRDefault="00975339"/>
    <w:p w:rsidR="00975339" w:rsidRDefault="00975339">
      <w:pPr>
        <w:rPr>
          <w:i/>
          <w:sz w:val="24"/>
        </w:rPr>
      </w:pPr>
      <w:r>
        <w:rPr>
          <w:i/>
          <w:sz w:val="24"/>
        </w:rPr>
        <w:t>AUTORES (p.o. de firma):</w:t>
      </w:r>
    </w:p>
    <w:p w:rsidR="00975339" w:rsidRDefault="00975339">
      <w:pPr>
        <w:rPr>
          <w:i/>
          <w:sz w:val="24"/>
          <w:u w:val="single"/>
        </w:rPr>
      </w:pPr>
      <w:r>
        <w:rPr>
          <w:i/>
          <w:sz w:val="24"/>
        </w:rPr>
        <w:t>TITULO:</w:t>
      </w: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r>
        <w:rPr>
          <w:i/>
          <w:sz w:val="24"/>
        </w:rPr>
        <w:t>REF. REVISTA/LIBRO:</w:t>
      </w:r>
      <w:r>
        <w:rPr>
          <w:sz w:val="24"/>
        </w:rPr>
        <w:t xml:space="preserve">                                                         </w:t>
      </w:r>
      <w:r>
        <w:rPr>
          <w:i/>
          <w:sz w:val="24"/>
        </w:rPr>
        <w:t>CLAVE:</w:t>
      </w:r>
    </w:p>
    <w:p w:rsidR="00975339" w:rsidRDefault="00975339">
      <w:pPr>
        <w:pBdr>
          <w:bottom w:val="single" w:sz="6" w:space="1" w:color="auto"/>
        </w:pBdr>
      </w:pPr>
    </w:p>
    <w:p w:rsidR="00975339" w:rsidRDefault="00975339"/>
    <w:p w:rsidR="00975339" w:rsidRDefault="00975339"/>
    <w:p w:rsidR="00975339" w:rsidRDefault="00975339">
      <w:pPr>
        <w:ind w:right="-1418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975339" w:rsidRDefault="00975339">
      <w:pPr>
        <w:ind w:right="-1418"/>
        <w:jc w:val="center"/>
        <w:rPr>
          <w:b/>
          <w:sz w:val="24"/>
        </w:rPr>
      </w:pPr>
      <w:r>
        <w:rPr>
          <w:b/>
          <w:sz w:val="24"/>
        </w:rPr>
        <w:t xml:space="preserve">PARTICIPACION EN CONTRATOS DE INVESTIGACION DE ESPECIAL </w:t>
      </w:r>
    </w:p>
    <w:p w:rsidR="00975339" w:rsidRDefault="00975339">
      <w:pPr>
        <w:ind w:right="-1418"/>
        <w:jc w:val="center"/>
        <w:rPr>
          <w:b/>
          <w:sz w:val="24"/>
        </w:rPr>
      </w:pPr>
      <w:r>
        <w:rPr>
          <w:b/>
          <w:sz w:val="24"/>
        </w:rPr>
        <w:t>RELEVANCIA CON EMPRESAS Y/O ADMINISTRACIONES</w:t>
      </w:r>
    </w:p>
    <w:p w:rsidR="00975339" w:rsidRDefault="00975339">
      <w:pPr>
        <w:ind w:right="-1418"/>
        <w:jc w:val="center"/>
        <w:rPr>
          <w:b/>
          <w:sz w:val="24"/>
        </w:rPr>
      </w:pPr>
      <w:r>
        <w:rPr>
          <w:b/>
          <w:sz w:val="24"/>
        </w:rPr>
        <w:t>(referido a los últimos 10 años)</w:t>
      </w:r>
    </w:p>
    <w:p w:rsidR="00975339" w:rsidRDefault="00975339">
      <w:pPr>
        <w:ind w:right="-1418"/>
        <w:jc w:val="center"/>
        <w:rPr>
          <w:b/>
          <w:sz w:val="24"/>
        </w:rPr>
      </w:pPr>
    </w:p>
    <w:p w:rsidR="00975339" w:rsidRDefault="00975339">
      <w:pPr>
        <w:pBdr>
          <w:top w:val="single" w:sz="6" w:space="1" w:color="auto"/>
        </w:pBdr>
        <w:jc w:val="center"/>
      </w:pPr>
    </w:p>
    <w:p w:rsidR="00975339" w:rsidRDefault="00975339">
      <w:pPr>
        <w:rPr>
          <w:b/>
          <w:i/>
          <w:sz w:val="24"/>
        </w:rPr>
      </w:pPr>
      <w:r>
        <w:rPr>
          <w:i/>
          <w:sz w:val="24"/>
        </w:rPr>
        <w:t>TITULO DEL CONTRATO</w:t>
      </w:r>
      <w:r>
        <w:rPr>
          <w:b/>
          <w:i/>
          <w:sz w:val="24"/>
        </w:rPr>
        <w:t>:</w:t>
      </w:r>
    </w:p>
    <w:p w:rsidR="00975339" w:rsidRDefault="00975339">
      <w:pPr>
        <w:rPr>
          <w:b/>
          <w:i/>
          <w:sz w:val="24"/>
        </w:rPr>
      </w:pPr>
    </w:p>
    <w:p w:rsidR="00975339" w:rsidRDefault="00975339">
      <w:pPr>
        <w:rPr>
          <w:b/>
          <w:i/>
          <w:sz w:val="24"/>
        </w:rPr>
      </w:pPr>
    </w:p>
    <w:p w:rsidR="00975339" w:rsidRDefault="00975339">
      <w:pPr>
        <w:rPr>
          <w:b/>
          <w:i/>
          <w:sz w:val="24"/>
          <w:u w:val="single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EMPRESA/ADMINISTRACIÓN FINANCIADORA: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DURACIÓN DESDE:                         HASTA:</w:t>
      </w:r>
    </w:p>
    <w:p w:rsidR="00975339" w:rsidRDefault="00975339">
      <w:pPr>
        <w:rPr>
          <w:sz w:val="24"/>
        </w:rPr>
      </w:pPr>
      <w:r>
        <w:rPr>
          <w:i/>
          <w:sz w:val="24"/>
        </w:rPr>
        <w:t>INVESTIGADOR RESPONSABLE:</w:t>
      </w:r>
    </w:p>
    <w:p w:rsidR="00975339" w:rsidRDefault="00975339">
      <w:pPr>
        <w:pBdr>
          <w:bottom w:val="single" w:sz="6" w:space="1" w:color="auto"/>
        </w:pBdr>
        <w:rPr>
          <w:sz w:val="24"/>
        </w:rPr>
      </w:pP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r>
        <w:br w:type="page"/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 xml:space="preserve">PATENTES Y MODELOS DE UTILIDAD </w:t>
      </w:r>
    </w:p>
    <w:p w:rsidR="00975339" w:rsidRDefault="00975339">
      <w:pPr>
        <w:jc w:val="center"/>
      </w:pPr>
      <w:r>
        <w:rPr>
          <w:b/>
          <w:sz w:val="24"/>
        </w:rPr>
        <w:t>(referido a los últimos 10 años)</w:t>
      </w:r>
    </w:p>
    <w:p w:rsidR="00975339" w:rsidRDefault="00975339"/>
    <w:p w:rsidR="00975339" w:rsidRDefault="00975339">
      <w:pPr>
        <w:pBdr>
          <w:top w:val="single" w:sz="6" w:space="1" w:color="auto"/>
        </w:pBdr>
      </w:pPr>
    </w:p>
    <w:p w:rsidR="00975339" w:rsidRDefault="00975339"/>
    <w:p w:rsidR="00975339" w:rsidRDefault="00975339">
      <w:pPr>
        <w:ind w:right="-1701"/>
        <w:rPr>
          <w:i/>
          <w:sz w:val="24"/>
        </w:rPr>
      </w:pPr>
      <w:r>
        <w:rPr>
          <w:i/>
          <w:sz w:val="24"/>
        </w:rPr>
        <w:t>INVENTORES (p.o. de firma):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TITULO:</w:t>
      </w:r>
    </w:p>
    <w:p w:rsidR="00975339" w:rsidRDefault="00975339">
      <w:pPr>
        <w:rPr>
          <w:i/>
          <w:sz w:val="24"/>
          <w:u w:val="single"/>
        </w:rPr>
      </w:pPr>
    </w:p>
    <w:p w:rsidR="00975339" w:rsidRDefault="00975339">
      <w:pPr>
        <w:rPr>
          <w:i/>
          <w:sz w:val="24"/>
          <w:u w:val="single"/>
        </w:rPr>
      </w:pPr>
      <w:r>
        <w:rPr>
          <w:i/>
          <w:sz w:val="24"/>
        </w:rPr>
        <w:t>Nº DE SOLICITUD:</w:t>
      </w:r>
      <w:r>
        <w:rPr>
          <w:i/>
          <w:sz w:val="24"/>
        </w:rPr>
        <w:tab/>
      </w:r>
      <w:r>
        <w:rPr>
          <w:i/>
          <w:sz w:val="24"/>
        </w:rPr>
        <w:tab/>
        <w:t>PAÍS DE PRIORIDAD:</w:t>
      </w:r>
      <w:r>
        <w:rPr>
          <w:i/>
          <w:sz w:val="24"/>
        </w:rPr>
        <w:tab/>
      </w:r>
      <w:r>
        <w:rPr>
          <w:i/>
          <w:sz w:val="24"/>
        </w:rPr>
        <w:tab/>
        <w:t>FECHA DE PRIORIDAD: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ENTIDAD TITULAR: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PAISES A LOS QUE SE HA EXTENDIDO: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EMPRESA/S QUE LA ESTA/N EXPLOTANDO:</w:t>
      </w:r>
    </w:p>
    <w:p w:rsidR="00975339" w:rsidRDefault="00975339">
      <w:pPr>
        <w:pBdr>
          <w:bottom w:val="single" w:sz="6" w:space="1" w:color="auto"/>
        </w:pBdr>
        <w:rPr>
          <w:i/>
          <w:sz w:val="24"/>
          <w:u w:val="single"/>
        </w:rPr>
      </w:pPr>
    </w:p>
    <w:p w:rsidR="00975339" w:rsidRDefault="00975339">
      <w:pPr>
        <w:ind w:right="-1418"/>
      </w:pP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r>
        <w:br w:type="page"/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ESTANCIAS EN CENTROS EXTRANJEROS</w:t>
      </w:r>
    </w:p>
    <w:p w:rsidR="00975339" w:rsidRDefault="00975339">
      <w:pPr>
        <w:jc w:val="center"/>
        <w:rPr>
          <w:b/>
        </w:rPr>
      </w:pPr>
      <w:r>
        <w:rPr>
          <w:b/>
        </w:rPr>
        <w:t>(estancias continuadas superiores a seis meses en los últimos 10 años)</w:t>
      </w:r>
    </w:p>
    <w:p w:rsidR="00975339" w:rsidRDefault="00975339">
      <w:pPr>
        <w:jc w:val="center"/>
        <w:rPr>
          <w:b/>
        </w:rPr>
      </w:pPr>
    </w:p>
    <w:p w:rsidR="00975339" w:rsidRDefault="00975339">
      <w:r>
        <w:t>Clave D=doctorado, P=postdoctoral. Y= invitado, C=contratado, O=otras (especificar)</w:t>
      </w:r>
    </w:p>
    <w:p w:rsidR="00975339" w:rsidRDefault="00975339"/>
    <w:p w:rsidR="00975339" w:rsidRDefault="00975339">
      <w:pPr>
        <w:pBdr>
          <w:top w:val="single" w:sz="6" w:space="1" w:color="auto"/>
        </w:pBdr>
        <w:rPr>
          <w:i/>
        </w:rPr>
      </w:pPr>
    </w:p>
    <w:p w:rsidR="00975339" w:rsidRDefault="00975339">
      <w:pPr>
        <w:pBdr>
          <w:top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CENTRO:</w:t>
      </w:r>
    </w:p>
    <w:p w:rsidR="00975339" w:rsidRDefault="00975339">
      <w:pPr>
        <w:rPr>
          <w:sz w:val="24"/>
        </w:rPr>
      </w:pPr>
      <w:r>
        <w:rPr>
          <w:i/>
          <w:sz w:val="24"/>
        </w:rPr>
        <w:t>LOCALIDAD:                                             PAIS:                      AÑO:               DURACIÓN:</w:t>
      </w:r>
      <w:r>
        <w:rPr>
          <w:i/>
          <w:sz w:val="24"/>
          <w:u w:val="single"/>
        </w:rPr>
        <w:t xml:space="preserve">  </w:t>
      </w:r>
    </w:p>
    <w:p w:rsidR="00975339" w:rsidRDefault="00975339">
      <w:pPr>
        <w:rPr>
          <w:sz w:val="24"/>
        </w:rPr>
      </w:pPr>
      <w:r>
        <w:rPr>
          <w:i/>
          <w:sz w:val="24"/>
        </w:rPr>
        <w:t>TEMA: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CLAVE:</w:t>
      </w:r>
    </w:p>
    <w:p w:rsidR="00975339" w:rsidRDefault="00975339">
      <w:pPr>
        <w:pBdr>
          <w:bottom w:val="single" w:sz="6" w:space="1" w:color="auto"/>
        </w:pBdr>
        <w:rPr>
          <w:sz w:val="24"/>
        </w:rPr>
      </w:pPr>
    </w:p>
    <w:p w:rsidR="00975339" w:rsidRDefault="00975339"/>
    <w:p w:rsidR="00975339" w:rsidRDefault="00975339"/>
    <w:p w:rsidR="00975339" w:rsidRDefault="00975339"/>
    <w:p w:rsidR="00975339" w:rsidRDefault="00975339">
      <w:pPr>
        <w:jc w:val="center"/>
      </w:pPr>
    </w:p>
    <w:p w:rsidR="00975339" w:rsidRDefault="00975339">
      <w:pPr>
        <w:jc w:val="center"/>
        <w:rPr>
          <w:b/>
          <w:sz w:val="24"/>
        </w:rPr>
      </w:pPr>
      <w:r>
        <w:br w:type="page"/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CONGRESOS</w:t>
      </w:r>
    </w:p>
    <w:p w:rsidR="00975339" w:rsidRDefault="00975339">
      <w:pPr>
        <w:jc w:val="center"/>
      </w:pPr>
      <w:r>
        <w:rPr>
          <w:b/>
        </w:rPr>
        <w:t>(reseñar hasta un máximo de cinco contribuciones producidas en los últimos 10 años)</w:t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pBdr>
          <w:top w:val="single" w:sz="6" w:space="1" w:color="auto"/>
        </w:pBdr>
        <w:rPr>
          <w:i/>
          <w:sz w:val="24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AUTORES:</w:t>
      </w:r>
    </w:p>
    <w:p w:rsidR="00975339" w:rsidRDefault="00975339">
      <w:pPr>
        <w:rPr>
          <w:sz w:val="24"/>
        </w:rPr>
      </w:pPr>
      <w:r>
        <w:rPr>
          <w:i/>
          <w:sz w:val="24"/>
        </w:rPr>
        <w:t>TITULO:</w:t>
      </w:r>
    </w:p>
    <w:p w:rsidR="00975339" w:rsidRDefault="00975339">
      <w:r>
        <w:rPr>
          <w:i/>
          <w:sz w:val="22"/>
        </w:rPr>
        <w:t>TIPO DE PARTICIPACIÓN</w:t>
      </w:r>
      <w:r>
        <w:rPr>
          <w:i/>
        </w:rPr>
        <w:t>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CONGRESO: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PUBLICACIÓN:</w:t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LUGAR DE CELEBRACIÓN:</w:t>
      </w:r>
    </w:p>
    <w:p w:rsidR="00975339" w:rsidRDefault="00975339">
      <w:r>
        <w:rPr>
          <w:i/>
          <w:sz w:val="24"/>
        </w:rPr>
        <w:t>AÑO:</w:t>
      </w:r>
    </w:p>
    <w:p w:rsidR="00975339" w:rsidRDefault="00975339">
      <w:pPr>
        <w:pBdr>
          <w:bottom w:val="single" w:sz="6" w:space="1" w:color="auto"/>
        </w:pBdr>
      </w:pPr>
    </w:p>
    <w:p w:rsidR="00975339" w:rsidRDefault="00975339">
      <w:pPr>
        <w:ind w:right="-1418"/>
      </w:pP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pPr>
        <w:jc w:val="center"/>
        <w:rPr>
          <w:b/>
          <w:sz w:val="24"/>
        </w:rPr>
      </w:pP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TESIS DOCTORALES DIRIGIDAS</w:t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(referidas a los últimos 10 años)</w:t>
      </w:r>
    </w:p>
    <w:p w:rsidR="00975339" w:rsidRDefault="00975339">
      <w:pPr>
        <w:jc w:val="center"/>
      </w:pPr>
    </w:p>
    <w:p w:rsidR="00975339" w:rsidRDefault="00975339">
      <w:pPr>
        <w:pBdr>
          <w:top w:val="single" w:sz="6" w:space="1" w:color="auto"/>
        </w:pBd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TITULO:</w:t>
      </w:r>
    </w:p>
    <w:p w:rsidR="00975339" w:rsidRDefault="00975339">
      <w:pPr>
        <w:rPr>
          <w:i/>
          <w:sz w:val="24"/>
        </w:rPr>
      </w:pP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DOCTORANDO:</w:t>
      </w:r>
    </w:p>
    <w:p w:rsidR="00975339" w:rsidRDefault="00975339">
      <w:pPr>
        <w:rPr>
          <w:i/>
          <w:sz w:val="24"/>
        </w:rPr>
      </w:pPr>
      <w:r>
        <w:rPr>
          <w:i/>
          <w:sz w:val="24"/>
        </w:rPr>
        <w:t>UNIVERSIDAD: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FACULTAD/ESCUELA:</w:t>
      </w:r>
    </w:p>
    <w:p w:rsidR="00975339" w:rsidRDefault="00975339">
      <w:pPr>
        <w:ind w:right="-1418"/>
      </w:pPr>
      <w:r>
        <w:rPr>
          <w:i/>
          <w:sz w:val="24"/>
        </w:rPr>
        <w:t>AÑO: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CALIFICACION:</w:t>
      </w:r>
    </w:p>
    <w:p w:rsidR="00975339" w:rsidRDefault="00975339">
      <w:pPr>
        <w:pBdr>
          <w:bottom w:val="single" w:sz="6" w:space="1" w:color="auto"/>
        </w:pBdr>
      </w:pPr>
    </w:p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/>
    <w:p w:rsidR="00975339" w:rsidRDefault="00975339">
      <w:pPr>
        <w:rPr>
          <w:b/>
          <w:sz w:val="24"/>
        </w:rPr>
      </w:pPr>
    </w:p>
    <w:p w:rsidR="00975339" w:rsidRDefault="00975339">
      <w:pPr>
        <w:rPr>
          <w:b/>
          <w:sz w:val="24"/>
        </w:rPr>
      </w:pPr>
    </w:p>
    <w:p w:rsidR="00975339" w:rsidRDefault="00975339">
      <w:pPr>
        <w:rPr>
          <w:b/>
          <w:sz w:val="24"/>
        </w:rPr>
      </w:pPr>
    </w:p>
    <w:p w:rsidR="00975339" w:rsidRDefault="00975339">
      <w:pPr>
        <w:rPr>
          <w:b/>
          <w:sz w:val="24"/>
        </w:rPr>
      </w:pPr>
      <w:r>
        <w:rPr>
          <w:b/>
          <w:sz w:val="24"/>
        </w:rPr>
        <w:br w:type="page"/>
      </w:r>
    </w:p>
    <w:p w:rsidR="00975339" w:rsidRDefault="00975339">
      <w:pPr>
        <w:rPr>
          <w:b/>
          <w:sz w:val="24"/>
          <w:u w:val="single"/>
        </w:rPr>
      </w:pPr>
      <w:r>
        <w:rPr>
          <w:b/>
          <w:sz w:val="24"/>
        </w:rPr>
        <w:t>OTROS MERITOS O ACLARACIONES QUE SE DESEE HACER CONSTAR</w:t>
      </w:r>
    </w:p>
    <w:p w:rsidR="00975339" w:rsidRDefault="00975339">
      <w:pPr>
        <w:jc w:val="center"/>
        <w:rPr>
          <w:b/>
          <w:sz w:val="24"/>
        </w:rPr>
      </w:pPr>
      <w:r>
        <w:rPr>
          <w:b/>
          <w:sz w:val="24"/>
        </w:rPr>
        <w:t>(utilice únicamente el espacio de este impreso)</w:t>
      </w:r>
    </w:p>
    <w:p w:rsidR="00975339" w:rsidRDefault="00975339">
      <w:pPr>
        <w:pBdr>
          <w:bottom w:val="single" w:sz="6" w:space="1" w:color="auto"/>
        </w:pBdr>
        <w:rPr>
          <w:b/>
          <w:sz w:val="24"/>
          <w:u w:val="single"/>
        </w:rPr>
      </w:pPr>
    </w:p>
    <w:p w:rsidR="00975339" w:rsidRDefault="00975339">
      <w:pPr>
        <w:rPr>
          <w:b/>
          <w:sz w:val="24"/>
          <w:u w:val="single"/>
        </w:rPr>
      </w:pPr>
    </w:p>
    <w:sectPr w:rsidR="00975339" w:rsidSect="00975339">
      <w:pgSz w:w="11907" w:h="16840"/>
      <w:pgMar w:top="1134" w:right="155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D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C9"/>
    <w:rsid w:val="001656C9"/>
    <w:rsid w:val="006A7109"/>
    <w:rsid w:val="00975339"/>
    <w:rsid w:val="00DB6652"/>
    <w:rsid w:val="00D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549</Words>
  <Characters>3020</Characters>
  <Application>Microsoft Office Outlook</Application>
  <DocSecurity>0</DocSecurity>
  <Lines>0</Lines>
  <Paragraphs>0</Paragraphs>
  <ScaleCrop>false</ScaleCrop>
  <Company>Servicio de Sistemas Informaticos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                                                	En las páginas 3 a 6 incluya la Memoria del Proyecto 							                de Investigacion a la que hace referencia la  								Convocatoria.- (Máximo 1.000 palabras)</dc:title>
  <dc:subject/>
  <dc:creator>Miguel-Angel Jimenez</dc:creator>
  <cp:keywords/>
  <dc:description/>
  <cp:lastModifiedBy>maigomez</cp:lastModifiedBy>
  <cp:revision>2</cp:revision>
  <cp:lastPrinted>2004-12-02T09:03:00Z</cp:lastPrinted>
  <dcterms:created xsi:type="dcterms:W3CDTF">2010-03-09T14:28:00Z</dcterms:created>
  <dcterms:modified xsi:type="dcterms:W3CDTF">2010-03-09T14:28:00Z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-835068092</vt:i4>
  </property>
  <property fmtid="{D5CDD505-2E9C-101B-9397-08002B2CF9AE}" pid="3" name="_EmailSubject">
    <vt:lpwstr>modelo curriculum</vt:lpwstr>
  </property>
  <property fmtid="{D5CDD505-2E9C-101B-9397-08002B2CF9AE}" pid="4" name="_AuthorEmail">
    <vt:lpwstr>vrpfc@rect.ucm.es</vt:lpwstr>
  </property>
  <property fmtid="{D5CDD505-2E9C-101B-9397-08002B2CF9AE}" pid="5" name="_AuthorEmailDisplayName">
    <vt:lpwstr>Vicerrectorado Postgrado y Formación Continua</vt:lpwstr>
  </property>
  <property fmtid="{D5CDD505-2E9C-101B-9397-08002B2CF9AE}" pid="6" name="_ReviewingToolsShownOnce">
    <vt:lpwstr/>
  </property>
</Properties>
</file>